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39199D" w:rsidRPr="00F329D2" w14:paraId="0636CEEB" w14:textId="77777777" w:rsidTr="0039199D">
        <w:trPr>
          <w:trHeight w:val="1134"/>
        </w:trPr>
        <w:tc>
          <w:tcPr>
            <w:tcW w:w="2376" w:type="dxa"/>
            <w:vAlign w:val="center"/>
          </w:tcPr>
          <w:p w14:paraId="0636CEE9" w14:textId="77777777" w:rsidR="0039199D" w:rsidRDefault="0039199D" w:rsidP="0039199D">
            <w:pPr>
              <w:rPr>
                <w:b/>
                <w:sz w:val="20"/>
              </w:rPr>
            </w:pPr>
          </w:p>
        </w:tc>
        <w:tc>
          <w:tcPr>
            <w:tcW w:w="8080" w:type="dxa"/>
            <w:vAlign w:val="center"/>
          </w:tcPr>
          <w:p w14:paraId="0636CEEA" w14:textId="77777777" w:rsidR="0039199D" w:rsidRDefault="0039199D" w:rsidP="00A86744">
            <w:pPr>
              <w:ind w:left="1026" w:right="-108"/>
              <w:rPr>
                <w:b/>
                <w:sz w:val="20"/>
              </w:rPr>
            </w:pPr>
            <w:r w:rsidRPr="0039199D">
              <w:rPr>
                <w:b/>
                <w:sz w:val="36"/>
                <w:szCs w:val="30"/>
              </w:rPr>
              <w:t xml:space="preserve">Anschlussgesuch </w:t>
            </w:r>
            <w:r w:rsidRPr="0039199D">
              <w:rPr>
                <w:b/>
                <w:sz w:val="36"/>
                <w:szCs w:val="30"/>
              </w:rPr>
              <w:br/>
            </w:r>
            <w:r w:rsidR="000F3690" w:rsidRPr="000F3690">
              <w:rPr>
                <w:b/>
                <w:sz w:val="36"/>
                <w:szCs w:val="28"/>
              </w:rPr>
              <w:t>für Neubauten oder Verstärkung</w:t>
            </w:r>
          </w:p>
        </w:tc>
      </w:tr>
    </w:tbl>
    <w:p w14:paraId="0636CEEC" w14:textId="77777777" w:rsidR="006309C2" w:rsidRPr="0039199D" w:rsidRDefault="001E74C0" w:rsidP="0039199D">
      <w:pPr>
        <w:spacing w:before="120" w:after="120" w:line="240" w:lineRule="auto"/>
        <w:rPr>
          <w:b/>
          <w:sz w:val="22"/>
        </w:rPr>
      </w:pPr>
      <w:r w:rsidRPr="0039199D">
        <w:rPr>
          <w:b/>
          <w:sz w:val="30"/>
          <w:szCs w:val="30"/>
          <w:lang w:eastAsia="de-CH"/>
        </w:rPr>
        <w:drawing>
          <wp:anchor distT="0" distB="0" distL="114300" distR="114300" simplePos="0" relativeHeight="251654656" behindDoc="0" locked="0" layoutInCell="1" allowOverlap="1" wp14:anchorId="0636CF2F" wp14:editId="0636CF30">
            <wp:simplePos x="0" y="0"/>
            <wp:positionH relativeFrom="column">
              <wp:posOffset>-70485</wp:posOffset>
            </wp:positionH>
            <wp:positionV relativeFrom="page">
              <wp:posOffset>428625</wp:posOffset>
            </wp:positionV>
            <wp:extent cx="1079500" cy="481965"/>
            <wp:effectExtent l="0" t="0" r="6350" b="0"/>
            <wp:wrapNone/>
            <wp:docPr id="1" name="Grafik 1" descr="L:\Elektra\Captiva-Logo\Signete\EG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lektra\Captiva-Logo\Signete\EG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2A1" w:rsidRPr="0039199D">
        <w:rPr>
          <w:b/>
          <w:sz w:val="22"/>
        </w:rPr>
        <w:t xml:space="preserve">1. </w:t>
      </w:r>
      <w:r w:rsidR="006309C2" w:rsidRPr="0039199D">
        <w:rPr>
          <w:b/>
          <w:sz w:val="22"/>
        </w:rPr>
        <w:t>Allgemeine Angaben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374"/>
        <w:gridCol w:w="1275"/>
        <w:gridCol w:w="2836"/>
      </w:tblGrid>
      <w:tr w:rsidR="00737A68" w:rsidRPr="00F8484A" w14:paraId="0636CEF0" w14:textId="77777777" w:rsidTr="002D507B">
        <w:trPr>
          <w:trHeight w:val="454"/>
        </w:trPr>
        <w:tc>
          <w:tcPr>
            <w:tcW w:w="6374" w:type="dxa"/>
            <w:vMerge w:val="restart"/>
            <w:vAlign w:val="center"/>
          </w:tcPr>
          <w:p w14:paraId="0636CEED" w14:textId="77777777" w:rsidR="00737A68" w:rsidRPr="00F8484A" w:rsidRDefault="00737A68" w:rsidP="009E71A7">
            <w:pPr>
              <w:spacing w:before="40" w:line="276" w:lineRule="auto"/>
              <w:rPr>
                <w:sz w:val="18"/>
              </w:rPr>
            </w:pPr>
            <w:r w:rsidRPr="00F8484A">
              <w:rPr>
                <w:sz w:val="18"/>
              </w:rPr>
              <w:t xml:space="preserve">Name </w:t>
            </w:r>
            <w:r w:rsidR="005166D0" w:rsidRPr="00F8484A">
              <w:rPr>
                <w:sz w:val="18"/>
              </w:rPr>
              <w:t>u</w:t>
            </w:r>
            <w:r w:rsidRPr="00F8484A">
              <w:rPr>
                <w:sz w:val="18"/>
              </w:rPr>
              <w:t>nd Anschrift</w:t>
            </w:r>
            <w:r w:rsidR="00FE12E3" w:rsidRPr="00F8484A">
              <w:rPr>
                <w:sz w:val="18"/>
              </w:rPr>
              <w:t xml:space="preserve"> der Bauherrschaft</w:t>
            </w:r>
            <w:r w:rsidR="00C15447">
              <w:rPr>
                <w:sz w:val="18"/>
              </w:rPr>
              <w:t>:</w:t>
            </w:r>
            <w:r w:rsidR="00C15447">
              <w:rPr>
                <w:sz w:val="18"/>
              </w:rPr>
              <w:br/>
            </w:r>
            <w:r w:rsidR="009E71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71A7">
              <w:rPr>
                <w:b/>
                <w:sz w:val="18"/>
                <w:szCs w:val="18"/>
              </w:rPr>
              <w:instrText xml:space="preserve"> FORMTEXT </w:instrText>
            </w:r>
            <w:r w:rsidR="009E71A7">
              <w:rPr>
                <w:b/>
                <w:sz w:val="18"/>
                <w:szCs w:val="18"/>
              </w:rPr>
            </w:r>
            <w:r w:rsidR="009E71A7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9E71A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636CEEE" w14:textId="77777777" w:rsidR="00737A68" w:rsidRPr="00C15447" w:rsidRDefault="00737A68" w:rsidP="00C15447">
            <w:pPr>
              <w:rPr>
                <w:sz w:val="18"/>
              </w:rPr>
            </w:pPr>
            <w:r w:rsidRPr="00C15447">
              <w:rPr>
                <w:sz w:val="18"/>
              </w:rPr>
              <w:t>Telefon-Nr</w:t>
            </w:r>
            <w:r w:rsidR="00A95525" w:rsidRPr="00C15447">
              <w:rPr>
                <w:sz w:val="18"/>
              </w:rPr>
              <w:t>.</w:t>
            </w:r>
          </w:p>
        </w:tc>
        <w:tc>
          <w:tcPr>
            <w:tcW w:w="2836" w:type="dxa"/>
            <w:vAlign w:val="center"/>
          </w:tcPr>
          <w:p w14:paraId="0636CEEF" w14:textId="4829E5E0" w:rsidR="00737A68" w:rsidRPr="007E151F" w:rsidRDefault="005704C8" w:rsidP="000E3982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0E3982">
              <w:rPr>
                <w:b/>
                <w:sz w:val="18"/>
                <w:szCs w:val="18"/>
              </w:rPr>
              <w:t> </w:t>
            </w:r>
            <w:r w:rsidR="000E3982">
              <w:rPr>
                <w:b/>
                <w:sz w:val="18"/>
                <w:szCs w:val="18"/>
              </w:rPr>
              <w:t> </w:t>
            </w:r>
            <w:r w:rsidR="000E3982">
              <w:rPr>
                <w:b/>
                <w:sz w:val="18"/>
                <w:szCs w:val="18"/>
              </w:rPr>
              <w:t> </w:t>
            </w:r>
            <w:r w:rsidR="000E3982">
              <w:rPr>
                <w:b/>
                <w:sz w:val="18"/>
                <w:szCs w:val="18"/>
              </w:rPr>
              <w:t> </w:t>
            </w:r>
            <w:r w:rsidR="000E3982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bookmarkEnd w:id="2"/>
            <w:r w:rsidR="00737A68" w:rsidRPr="007E151F">
              <w:rPr>
                <w:b/>
                <w:sz w:val="18"/>
                <w:szCs w:val="18"/>
              </w:rPr>
              <w:fldChar w:fldCharType="begin"/>
            </w:r>
            <w:r w:rsidR="00737A68" w:rsidRPr="007E151F">
              <w:rPr>
                <w:b/>
                <w:sz w:val="18"/>
                <w:szCs w:val="18"/>
              </w:rPr>
              <w:instrText xml:space="preserve"> COMMENTS   \* MERGEFORMAT </w:instrText>
            </w:r>
            <w:r w:rsidR="00737A68"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37A68" w:rsidRPr="00F8484A" w14:paraId="0636CEF4" w14:textId="77777777" w:rsidTr="002D507B">
        <w:trPr>
          <w:trHeight w:val="454"/>
        </w:trPr>
        <w:tc>
          <w:tcPr>
            <w:tcW w:w="6374" w:type="dxa"/>
            <w:vMerge/>
          </w:tcPr>
          <w:p w14:paraId="0636CEF1" w14:textId="77777777" w:rsidR="00737A68" w:rsidRPr="00F8484A" w:rsidRDefault="00737A68" w:rsidP="00737A68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636CEF2" w14:textId="77777777" w:rsidR="00737A68" w:rsidRPr="00F8484A" w:rsidRDefault="000F3690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E-Mail:</w:t>
            </w:r>
          </w:p>
        </w:tc>
        <w:tc>
          <w:tcPr>
            <w:tcW w:w="2836" w:type="dxa"/>
            <w:vAlign w:val="center"/>
          </w:tcPr>
          <w:p w14:paraId="0636CEF3" w14:textId="77777777" w:rsidR="00737A68" w:rsidRPr="007E151F" w:rsidRDefault="002D32C9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F8484A" w14:paraId="0636CEF8" w14:textId="77777777" w:rsidTr="002D507B">
        <w:trPr>
          <w:trHeight w:val="454"/>
        </w:trPr>
        <w:tc>
          <w:tcPr>
            <w:tcW w:w="6374" w:type="dxa"/>
            <w:vMerge w:val="restart"/>
            <w:vAlign w:val="center"/>
          </w:tcPr>
          <w:p w14:paraId="0636CEF5" w14:textId="77777777" w:rsidR="00FE12E3" w:rsidRPr="00F8484A" w:rsidRDefault="00FE12E3" w:rsidP="007D14C9">
            <w:pPr>
              <w:spacing w:before="40" w:line="276" w:lineRule="auto"/>
              <w:rPr>
                <w:sz w:val="18"/>
              </w:rPr>
            </w:pPr>
            <w:r w:rsidRPr="00F8484A">
              <w:rPr>
                <w:sz w:val="18"/>
              </w:rPr>
              <w:t>Name und Anschrift des Grundeigentümers</w:t>
            </w:r>
            <w:r w:rsidR="00C15447">
              <w:rPr>
                <w:sz w:val="18"/>
              </w:rPr>
              <w:t>:</w:t>
            </w:r>
            <w:r w:rsidR="00C15447">
              <w:rPr>
                <w:sz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636CEF6" w14:textId="77777777" w:rsidR="00FE12E3" w:rsidRPr="00F8484A" w:rsidRDefault="00FE12E3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Telefon-Nr.</w:t>
            </w:r>
          </w:p>
        </w:tc>
        <w:tc>
          <w:tcPr>
            <w:tcW w:w="2836" w:type="dxa"/>
            <w:vAlign w:val="center"/>
          </w:tcPr>
          <w:p w14:paraId="0636CEF7" w14:textId="77777777" w:rsidR="00FE12E3" w:rsidRPr="007E151F" w:rsidRDefault="00FE12E3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E151F">
              <w:rPr>
                <w:b/>
                <w:sz w:val="18"/>
                <w:szCs w:val="18"/>
              </w:rPr>
              <w:fldChar w:fldCharType="begin"/>
            </w:r>
            <w:r w:rsidRPr="007E151F">
              <w:rPr>
                <w:b/>
                <w:sz w:val="18"/>
                <w:szCs w:val="18"/>
              </w:rPr>
              <w:instrText xml:space="preserve"> COMMENTS   \* MERGEFORMAT </w:instrTex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F8484A" w14:paraId="0636CEFC" w14:textId="77777777" w:rsidTr="002D507B">
        <w:trPr>
          <w:trHeight w:val="454"/>
        </w:trPr>
        <w:tc>
          <w:tcPr>
            <w:tcW w:w="6374" w:type="dxa"/>
            <w:vMerge/>
            <w:vAlign w:val="center"/>
          </w:tcPr>
          <w:p w14:paraId="0636CEF9" w14:textId="77777777" w:rsidR="00FE12E3" w:rsidRPr="00F8484A" w:rsidRDefault="00FE12E3" w:rsidP="00F8484A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636CEFA" w14:textId="77777777" w:rsidR="00FE12E3" w:rsidRPr="00F8484A" w:rsidRDefault="00FE12E3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E-Mail:</w:t>
            </w:r>
          </w:p>
        </w:tc>
        <w:tc>
          <w:tcPr>
            <w:tcW w:w="2836" w:type="dxa"/>
            <w:vAlign w:val="center"/>
          </w:tcPr>
          <w:p w14:paraId="0636CEFB" w14:textId="77777777" w:rsidR="00FE12E3" w:rsidRPr="007E151F" w:rsidRDefault="00FE12E3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F8484A" w14:paraId="0636CF00" w14:textId="77777777" w:rsidTr="002D507B">
        <w:trPr>
          <w:trHeight w:val="454"/>
        </w:trPr>
        <w:tc>
          <w:tcPr>
            <w:tcW w:w="6374" w:type="dxa"/>
            <w:vMerge w:val="restart"/>
            <w:vAlign w:val="center"/>
          </w:tcPr>
          <w:p w14:paraId="0636CEFD" w14:textId="77777777" w:rsidR="00FE12E3" w:rsidRPr="00F8484A" w:rsidRDefault="00FE12E3" w:rsidP="007D14C9">
            <w:pPr>
              <w:spacing w:before="40" w:line="276" w:lineRule="auto"/>
              <w:rPr>
                <w:sz w:val="18"/>
              </w:rPr>
            </w:pPr>
            <w:r w:rsidRPr="00F8484A">
              <w:rPr>
                <w:sz w:val="18"/>
              </w:rPr>
              <w:t>Name und Anschrift desProjektverfassers / Architekten</w:t>
            </w:r>
            <w:r w:rsidR="00C15447">
              <w:rPr>
                <w:sz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636CEFE" w14:textId="77777777" w:rsidR="00FE12E3" w:rsidRPr="00F8484A" w:rsidRDefault="00FE12E3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Telefon-Nr.</w:t>
            </w:r>
          </w:p>
        </w:tc>
        <w:tc>
          <w:tcPr>
            <w:tcW w:w="2836" w:type="dxa"/>
            <w:vAlign w:val="center"/>
          </w:tcPr>
          <w:p w14:paraId="0636CEFF" w14:textId="77777777" w:rsidR="00FE12E3" w:rsidRPr="007E151F" w:rsidRDefault="00FE12E3" w:rsidP="00C15447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E151F">
              <w:rPr>
                <w:b/>
                <w:sz w:val="18"/>
                <w:szCs w:val="18"/>
              </w:rPr>
              <w:fldChar w:fldCharType="begin"/>
            </w:r>
            <w:r w:rsidRPr="007E151F">
              <w:rPr>
                <w:b/>
                <w:sz w:val="18"/>
                <w:szCs w:val="18"/>
              </w:rPr>
              <w:instrText xml:space="preserve"> COMMENTS   \* MERGEFORMAT </w:instrTex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5632A1" w14:paraId="0636CF04" w14:textId="77777777" w:rsidTr="002D507B">
        <w:trPr>
          <w:trHeight w:val="454"/>
        </w:trPr>
        <w:tc>
          <w:tcPr>
            <w:tcW w:w="6374" w:type="dxa"/>
            <w:vMerge/>
          </w:tcPr>
          <w:p w14:paraId="0636CF01" w14:textId="77777777" w:rsidR="00FE12E3" w:rsidRPr="005632A1" w:rsidRDefault="00FE12E3" w:rsidP="006C609E"/>
        </w:tc>
        <w:tc>
          <w:tcPr>
            <w:tcW w:w="1275" w:type="dxa"/>
            <w:vAlign w:val="center"/>
          </w:tcPr>
          <w:p w14:paraId="0636CF02" w14:textId="77777777" w:rsidR="00FE12E3" w:rsidRPr="00C15447" w:rsidRDefault="00FE12E3" w:rsidP="00C15447">
            <w:pPr>
              <w:rPr>
                <w:sz w:val="18"/>
              </w:rPr>
            </w:pPr>
            <w:r w:rsidRPr="00C15447">
              <w:rPr>
                <w:sz w:val="18"/>
              </w:rPr>
              <w:t>E-Mail:</w:t>
            </w:r>
          </w:p>
        </w:tc>
        <w:tc>
          <w:tcPr>
            <w:tcW w:w="2836" w:type="dxa"/>
            <w:vAlign w:val="center"/>
          </w:tcPr>
          <w:p w14:paraId="0636CF03" w14:textId="77777777" w:rsidR="00FE12E3" w:rsidRPr="007E151F" w:rsidRDefault="00FE12E3" w:rsidP="00C15447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636CF05" w14:textId="77777777" w:rsidR="00F720B7" w:rsidRPr="0039199D" w:rsidRDefault="00F720B7" w:rsidP="000E1340">
      <w:pPr>
        <w:spacing w:before="480" w:after="120" w:line="240" w:lineRule="auto"/>
        <w:rPr>
          <w:b/>
          <w:sz w:val="22"/>
        </w:rPr>
      </w:pPr>
      <w:r w:rsidRPr="0039199D">
        <w:rPr>
          <w:b/>
          <w:sz w:val="22"/>
        </w:rPr>
        <w:t xml:space="preserve">2. </w:t>
      </w:r>
      <w:r w:rsidR="00C84FBD">
        <w:rPr>
          <w:b/>
          <w:sz w:val="22"/>
        </w:rPr>
        <w:t>Gebäudeart</w:t>
      </w:r>
      <w:r w:rsidR="006F1EAD" w:rsidRPr="0039199D">
        <w:rPr>
          <w:b/>
          <w:sz w:val="22"/>
        </w:rPr>
        <w:t xml:space="preserve"> </w:t>
      </w:r>
      <w:r w:rsidR="00F8484A">
        <w:rPr>
          <w:b/>
          <w:sz w:val="22"/>
        </w:rPr>
        <w:t>/ 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4140" w:rsidRPr="001616DC" w14:paraId="0636CF08" w14:textId="77777777" w:rsidTr="00074140">
        <w:tc>
          <w:tcPr>
            <w:tcW w:w="10456" w:type="dxa"/>
          </w:tcPr>
          <w:p w14:paraId="0636CF06" w14:textId="77777777" w:rsidR="00074140" w:rsidRPr="001616DC" w:rsidRDefault="000E3982" w:rsidP="001616DC">
            <w:pPr>
              <w:tabs>
                <w:tab w:val="left" w:pos="317"/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 w:line="360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20"/>
                </w:rPr>
                <w:id w:val="-10657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Einfamilienhaus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0377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Reiheneinfamilienhaus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2070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Mehrfamilienhaus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2457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="00074140"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4140" w:rsidRPr="007E151F">
              <w:rPr>
                <w:b/>
                <w:sz w:val="18"/>
                <w:szCs w:val="18"/>
              </w:rPr>
              <w:instrText xml:space="preserve"> FORMTEXT </w:instrText>
            </w:r>
            <w:r w:rsidR="00074140" w:rsidRPr="007E151F">
              <w:rPr>
                <w:b/>
                <w:sz w:val="18"/>
                <w:szCs w:val="18"/>
              </w:rPr>
            </w:r>
            <w:r w:rsidR="00074140"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fldChar w:fldCharType="end"/>
            </w:r>
            <w:r w:rsidR="00074140" w:rsidRPr="001616DC">
              <w:rPr>
                <w:sz w:val="18"/>
              </w:rPr>
              <w:br/>
            </w:r>
            <w:sdt>
              <w:sdtPr>
                <w:rPr>
                  <w:sz w:val="18"/>
                  <w:szCs w:val="20"/>
                </w:rPr>
                <w:id w:val="-9012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Gewerbehaus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9996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Wohn-/ Gewerbehaus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12183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40"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 xml:space="preserve">Industriebaute 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8109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40"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="00074140"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4140" w:rsidRPr="007E151F">
              <w:rPr>
                <w:b/>
                <w:sz w:val="18"/>
                <w:szCs w:val="18"/>
              </w:rPr>
              <w:instrText xml:space="preserve"> FORMTEXT </w:instrText>
            </w:r>
            <w:r w:rsidR="00074140" w:rsidRPr="007E151F">
              <w:rPr>
                <w:b/>
                <w:sz w:val="18"/>
                <w:szCs w:val="18"/>
              </w:rPr>
            </w:r>
            <w:r w:rsidR="00074140" w:rsidRPr="007E151F">
              <w:rPr>
                <w:b/>
                <w:sz w:val="18"/>
                <w:szCs w:val="18"/>
              </w:rPr>
              <w:fldChar w:fldCharType="separate"/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fldChar w:fldCharType="end"/>
            </w:r>
          </w:p>
          <w:p w14:paraId="0636CF07" w14:textId="77777777" w:rsidR="00074140" w:rsidRPr="001616DC" w:rsidRDefault="00074140" w:rsidP="00074140">
            <w:pPr>
              <w:tabs>
                <w:tab w:val="left" w:pos="317"/>
                <w:tab w:val="left" w:pos="2410"/>
              </w:tabs>
              <w:spacing w:before="120" w:after="120"/>
              <w:rPr>
                <w:sz w:val="18"/>
                <w:szCs w:val="16"/>
              </w:rPr>
            </w:pPr>
            <w:r w:rsidRPr="001616DC">
              <w:rPr>
                <w:sz w:val="18"/>
                <w:szCs w:val="16"/>
              </w:rPr>
              <w:t>Anzahl Wohnungen:</w:t>
            </w:r>
            <w:r w:rsidRPr="001616DC">
              <w:rPr>
                <w:sz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74140" w:rsidRPr="001616DC" w14:paraId="0636CF0A" w14:textId="77777777" w:rsidTr="00074140">
        <w:tc>
          <w:tcPr>
            <w:tcW w:w="10456" w:type="dxa"/>
          </w:tcPr>
          <w:p w14:paraId="0636CF09" w14:textId="77777777" w:rsidR="00074140" w:rsidRPr="001616DC" w:rsidRDefault="00074140" w:rsidP="007D14C9">
            <w:pPr>
              <w:tabs>
                <w:tab w:val="left" w:pos="851"/>
                <w:tab w:val="left" w:pos="6804"/>
                <w:tab w:val="left" w:pos="7230"/>
                <w:tab w:val="left" w:pos="8080"/>
                <w:tab w:val="left" w:pos="9356"/>
              </w:tabs>
              <w:spacing w:before="120" w:after="120"/>
              <w:rPr>
                <w:rFonts w:ascii="MS Gothic" w:eastAsia="MS Gothic" w:hAnsi="MS Gothic"/>
                <w:sz w:val="18"/>
                <w:szCs w:val="20"/>
              </w:rPr>
            </w:pPr>
            <w:r w:rsidRPr="001616DC">
              <w:rPr>
                <w:sz w:val="18"/>
                <w:szCs w:val="16"/>
              </w:rPr>
              <w:t>Strasse:</w:t>
            </w:r>
            <w:r w:rsidRPr="001616DC">
              <w:rPr>
                <w:sz w:val="18"/>
                <w:szCs w:val="16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1616DC">
              <w:rPr>
                <w:sz w:val="18"/>
                <w:szCs w:val="16"/>
              </w:rPr>
              <w:tab/>
              <w:t xml:space="preserve">Nr.: </w:t>
            </w:r>
            <w:r w:rsidRPr="001616DC">
              <w:rPr>
                <w:sz w:val="18"/>
                <w:szCs w:val="16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1616DC">
              <w:rPr>
                <w:sz w:val="18"/>
                <w:szCs w:val="16"/>
              </w:rPr>
              <w:tab/>
              <w:t xml:space="preserve">Parzellen-Nr.: </w:t>
            </w:r>
            <w:r w:rsidRPr="001616DC">
              <w:rPr>
                <w:sz w:val="18"/>
                <w:szCs w:val="16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636CF0B" w14:textId="77777777" w:rsidR="00074140" w:rsidRPr="0039199D" w:rsidRDefault="00074140" w:rsidP="000E1340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3</w:t>
      </w:r>
      <w:r w:rsidRPr="0039199D">
        <w:rPr>
          <w:b/>
          <w:sz w:val="22"/>
        </w:rPr>
        <w:t xml:space="preserve">. </w:t>
      </w:r>
      <w:r>
        <w:rPr>
          <w:b/>
          <w:sz w:val="22"/>
        </w:rPr>
        <w:t>Weitere Spezifikationen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4140" w:rsidRPr="001616DC" w14:paraId="0636CF11" w14:textId="77777777" w:rsidTr="006C609E">
        <w:tc>
          <w:tcPr>
            <w:tcW w:w="10456" w:type="dxa"/>
          </w:tcPr>
          <w:p w14:paraId="0636CF0C" w14:textId="77777777" w:rsidR="00074140" w:rsidRPr="001616DC" w:rsidRDefault="001616DC" w:rsidP="005D09AC">
            <w:pPr>
              <w:tabs>
                <w:tab w:val="left" w:pos="2410"/>
                <w:tab w:val="left" w:pos="2694"/>
                <w:tab w:val="left" w:pos="4820"/>
                <w:tab w:val="left" w:pos="5103"/>
                <w:tab w:val="left" w:pos="7371"/>
                <w:tab w:val="left" w:pos="7655"/>
              </w:tabs>
              <w:spacing w:before="120" w:after="120" w:line="360" w:lineRule="auto"/>
              <w:rPr>
                <w:sz w:val="18"/>
                <w:szCs w:val="16"/>
              </w:rPr>
            </w:pPr>
            <w:r w:rsidRPr="00A46B8F">
              <w:rPr>
                <w:b/>
                <w:sz w:val="18"/>
              </w:rPr>
              <w:t>Heizung</w:t>
            </w:r>
            <w:r>
              <w:rPr>
                <w:b/>
                <w:sz w:val="18"/>
              </w:rPr>
              <w:t>: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3740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Oel/Gas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95322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AC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Wärmepumpe</w:t>
            </w:r>
            <w:r w:rsidRPr="00A46B8F"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superscript"/>
              </w:rPr>
              <w:t>)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1658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40"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Elektr. Widerstandsheizung</w:t>
            </w:r>
            <w:r w:rsidRPr="00A46B8F"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superscript"/>
              </w:rPr>
              <w:t>)</w:t>
            </w:r>
            <w:r w:rsidR="00074140" w:rsidRPr="001616DC">
              <w:rPr>
                <w:sz w:val="18"/>
              </w:rPr>
              <w:br/>
            </w:r>
            <w:r w:rsidRPr="001616DC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4500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5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="00074140"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4140" w:rsidRPr="007E151F">
              <w:rPr>
                <w:b/>
                <w:sz w:val="18"/>
                <w:szCs w:val="18"/>
              </w:rPr>
              <w:instrText xml:space="preserve"> FORMTEXT </w:instrText>
            </w:r>
            <w:r w:rsidR="00074140" w:rsidRPr="007E151F">
              <w:rPr>
                <w:b/>
                <w:sz w:val="18"/>
                <w:szCs w:val="18"/>
              </w:rPr>
            </w:r>
            <w:r w:rsidR="00074140" w:rsidRPr="007E151F">
              <w:rPr>
                <w:b/>
                <w:sz w:val="18"/>
                <w:szCs w:val="18"/>
              </w:rPr>
              <w:fldChar w:fldCharType="separate"/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fldChar w:fldCharType="end"/>
            </w:r>
          </w:p>
          <w:p w14:paraId="0636CF0D" w14:textId="77777777" w:rsidR="001616DC" w:rsidRPr="001616DC" w:rsidRDefault="001616DC" w:rsidP="005D09AC">
            <w:pPr>
              <w:tabs>
                <w:tab w:val="left" w:pos="2410"/>
                <w:tab w:val="left" w:pos="2694"/>
                <w:tab w:val="left" w:pos="4820"/>
                <w:tab w:val="left" w:pos="5103"/>
                <w:tab w:val="left" w:pos="7371"/>
                <w:tab w:val="left" w:pos="7655"/>
              </w:tabs>
              <w:spacing w:before="120" w:after="120" w:line="360" w:lineRule="auto"/>
              <w:rPr>
                <w:sz w:val="18"/>
                <w:szCs w:val="16"/>
              </w:rPr>
            </w:pPr>
            <w:r w:rsidRPr="00A46B8F">
              <w:rPr>
                <w:b/>
                <w:sz w:val="18"/>
              </w:rPr>
              <w:t>Brauchwarmwasser</w:t>
            </w:r>
            <w:r w:rsidRPr="00A46B8F">
              <w:rPr>
                <w:sz w:val="18"/>
              </w:rPr>
              <w:t>: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19659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Oel/Gas</w:t>
            </w:r>
            <w:r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3366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Wärmepumpe</w:t>
            </w:r>
            <w:r w:rsidRPr="00A46B8F"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superscript"/>
              </w:rPr>
              <w:t>)</w:t>
            </w:r>
            <w:r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906339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Elektr</w:t>
            </w:r>
            <w:r>
              <w:rPr>
                <w:sz w:val="18"/>
              </w:rPr>
              <w:t>isch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sz w:val="18"/>
              </w:rPr>
              <w:br/>
            </w:r>
            <w:r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9879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  <w:p w14:paraId="0636CF0E" w14:textId="77777777" w:rsidR="00074140" w:rsidRPr="0072222B" w:rsidRDefault="00C15447" w:rsidP="0072222B">
            <w:pPr>
              <w:pStyle w:val="Listenabsatz"/>
              <w:spacing w:before="120" w:after="120"/>
              <w:ind w:left="2410"/>
              <w:rPr>
                <w:i/>
                <w:szCs w:val="16"/>
              </w:rPr>
            </w:pPr>
            <w:r w:rsidRPr="0072222B">
              <w:rPr>
                <w:i/>
                <w:vertAlign w:val="superscript"/>
              </w:rPr>
              <w:t xml:space="preserve">1) </w:t>
            </w:r>
            <w:r w:rsidR="001616DC" w:rsidRPr="0072222B">
              <w:rPr>
                <w:i/>
              </w:rPr>
              <w:t>Separates Gesuch mit Wärmebedarfsberechnung (durch Lieferant) einreichen!</w:t>
            </w:r>
          </w:p>
          <w:p w14:paraId="0636CF0F" w14:textId="77777777" w:rsidR="001616DC" w:rsidRPr="0072222B" w:rsidRDefault="00C15447" w:rsidP="0072222B">
            <w:pPr>
              <w:pStyle w:val="Listenabsatz"/>
              <w:spacing w:before="120" w:after="120"/>
              <w:ind w:left="2410"/>
              <w:rPr>
                <w:i/>
                <w:szCs w:val="16"/>
              </w:rPr>
            </w:pPr>
            <w:r w:rsidRPr="0072222B">
              <w:rPr>
                <w:i/>
                <w:vertAlign w:val="superscript"/>
              </w:rPr>
              <w:t xml:space="preserve">2) </w:t>
            </w:r>
            <w:r w:rsidR="001616DC" w:rsidRPr="0072222B">
              <w:rPr>
                <w:i/>
              </w:rPr>
              <w:t>Ladezeiten: Bis 400 Liter 4 Std., über 400 Liter auf Anfrage.</w:t>
            </w:r>
          </w:p>
          <w:p w14:paraId="0636CF10" w14:textId="77777777" w:rsidR="001616DC" w:rsidRPr="0072222B" w:rsidRDefault="001616DC" w:rsidP="0072222B">
            <w:pPr>
              <w:tabs>
                <w:tab w:val="left" w:pos="5954"/>
              </w:tabs>
              <w:spacing w:before="240" w:after="240"/>
              <w:rPr>
                <w:sz w:val="18"/>
                <w:szCs w:val="18"/>
              </w:rPr>
            </w:pPr>
            <w:r w:rsidRPr="0072222B">
              <w:rPr>
                <w:b/>
                <w:sz w:val="18"/>
                <w:szCs w:val="18"/>
              </w:rPr>
              <w:t>Vorgesehenes Inbetriebsetzungsdatum des Neuanschlusses:</w:t>
            </w:r>
            <w:r w:rsidRPr="0072222B">
              <w:rPr>
                <w:sz w:val="18"/>
                <w:szCs w:val="18"/>
              </w:rPr>
              <w:t xml:space="preserve"> </w:t>
            </w:r>
            <w:r w:rsidRPr="0072222B">
              <w:rPr>
                <w:sz w:val="18"/>
                <w:szCs w:val="18"/>
              </w:rPr>
              <w:tab/>
            </w:r>
            <w:r w:rsidRPr="007E151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sz w:val="18"/>
                <w:szCs w:val="18"/>
              </w:rPr>
              <w:instrText xml:space="preserve"> FORMTEXT </w:instrText>
            </w:r>
            <w:r w:rsidRPr="007E151F">
              <w:rPr>
                <w:sz w:val="18"/>
                <w:szCs w:val="18"/>
              </w:rPr>
            </w:r>
            <w:r w:rsidRPr="007E151F">
              <w:rPr>
                <w:sz w:val="18"/>
                <w:szCs w:val="18"/>
              </w:rPr>
              <w:fldChar w:fldCharType="separate"/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fldChar w:fldCharType="end"/>
            </w:r>
          </w:p>
        </w:tc>
      </w:tr>
      <w:tr w:rsidR="00046F96" w:rsidRPr="001616DC" w14:paraId="0636CF13" w14:textId="77777777" w:rsidTr="00BC2330">
        <w:trPr>
          <w:trHeight w:val="2268"/>
        </w:trPr>
        <w:tc>
          <w:tcPr>
            <w:tcW w:w="10456" w:type="dxa"/>
          </w:tcPr>
          <w:p w14:paraId="0636CF12" w14:textId="77777777" w:rsidR="00046F96" w:rsidRPr="0072222B" w:rsidRDefault="00046F96" w:rsidP="007D14C9">
            <w:pPr>
              <w:tabs>
                <w:tab w:val="left" w:pos="5387"/>
                <w:tab w:val="left" w:pos="7371"/>
                <w:tab w:val="left" w:pos="7655"/>
              </w:tabs>
              <w:spacing w:before="120" w:after="120" w:line="360" w:lineRule="auto"/>
              <w:rPr>
                <w:b/>
                <w:sz w:val="18"/>
                <w:szCs w:val="18"/>
              </w:rPr>
            </w:pPr>
            <w:r w:rsidRPr="0072222B">
              <w:rPr>
                <w:b/>
                <w:sz w:val="18"/>
                <w:szCs w:val="18"/>
              </w:rPr>
              <w:t>Nähere Angaben zu Gewerbe/Industrie:</w:t>
            </w:r>
            <w:r w:rsidRPr="0072222B">
              <w:rPr>
                <w:b/>
                <w:sz w:val="18"/>
                <w:szCs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636CF14" w14:textId="77777777" w:rsidR="006A2A0A" w:rsidRPr="006A2A0A" w:rsidRDefault="006A2A0A" w:rsidP="000E1340">
      <w:pPr>
        <w:spacing w:before="480" w:after="120" w:line="240" w:lineRule="auto"/>
        <w:rPr>
          <w:b/>
          <w:sz w:val="24"/>
        </w:rPr>
      </w:pPr>
      <w:r w:rsidRPr="006A2A0A">
        <w:rPr>
          <w:b/>
          <w:sz w:val="22"/>
        </w:rPr>
        <w:t>4. Approximative Leistungsangaben</w:t>
      </w:r>
      <w:r>
        <w:rPr>
          <w:b/>
          <w:sz w:val="22"/>
        </w:rPr>
        <w:t xml:space="preserve"> </w:t>
      </w:r>
      <w:r w:rsidRPr="006A2A0A">
        <w:rPr>
          <w:sz w:val="18"/>
        </w:rPr>
        <w:t>für Industrie und Gewerbe (</w:t>
      </w:r>
      <w:r w:rsidRPr="006A2A0A">
        <w:rPr>
          <w:b/>
          <w:sz w:val="18"/>
        </w:rPr>
        <w:t>ohne</w:t>
      </w:r>
      <w:r w:rsidRPr="006A2A0A">
        <w:rPr>
          <w:sz w:val="18"/>
        </w:rPr>
        <w:t xml:space="preserve"> Wohnungen, Heizung):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A0A" w:rsidRPr="001616DC" w14:paraId="0636CF17" w14:textId="77777777" w:rsidTr="006C609E">
        <w:tc>
          <w:tcPr>
            <w:tcW w:w="10456" w:type="dxa"/>
          </w:tcPr>
          <w:p w14:paraId="0636CF15" w14:textId="77777777" w:rsidR="006A2A0A" w:rsidRPr="001616DC" w:rsidRDefault="006A2A0A" w:rsidP="006A2A0A">
            <w:pPr>
              <w:tabs>
                <w:tab w:val="left" w:pos="317"/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rPr>
                <w:sz w:val="18"/>
                <w:szCs w:val="16"/>
              </w:rPr>
            </w:pPr>
            <w:r w:rsidRPr="00F87E50">
              <w:rPr>
                <w:sz w:val="18"/>
              </w:rPr>
              <w:t xml:space="preserve">Im Betrieb </w:t>
            </w:r>
            <w:r w:rsidRPr="00F87E50">
              <w:rPr>
                <w:b/>
                <w:sz w:val="18"/>
              </w:rPr>
              <w:t xml:space="preserve">gleichzeitig einschaltbare </w:t>
            </w:r>
            <w:r w:rsidRPr="00F87E50">
              <w:rPr>
                <w:sz w:val="18"/>
              </w:rPr>
              <w:t>Leistung für Maschinen, Motoren, Produktionsanlagen, Klimaanlagen, Kälteanlagen etc.</w:t>
            </w:r>
          </w:p>
          <w:p w14:paraId="0636CF16" w14:textId="77777777" w:rsidR="006A2A0A" w:rsidRPr="0072222B" w:rsidRDefault="006A2A0A" w:rsidP="007D14C9">
            <w:pPr>
              <w:spacing w:before="120" w:after="120"/>
              <w:ind w:left="2268"/>
              <w:rPr>
                <w:sz w:val="18"/>
                <w:szCs w:val="18"/>
              </w:rPr>
            </w:pPr>
            <w:r w:rsidRPr="0072222B">
              <w:rPr>
                <w:sz w:val="18"/>
                <w:szCs w:val="18"/>
              </w:rPr>
              <w:t>Ca.</w:t>
            </w:r>
            <w:r w:rsidRPr="0072222B">
              <w:rPr>
                <w:sz w:val="18"/>
                <w:szCs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2222B">
              <w:rPr>
                <w:sz w:val="18"/>
                <w:szCs w:val="18"/>
              </w:rPr>
              <w:tab/>
              <w:t>kVA</w:t>
            </w:r>
          </w:p>
        </w:tc>
      </w:tr>
    </w:tbl>
    <w:p w14:paraId="0636CF18" w14:textId="77777777" w:rsidR="00B1492C" w:rsidRPr="00B1492C" w:rsidRDefault="00B1492C" w:rsidP="00B1492C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lastRenderedPageBreak/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 w:rsidRPr="00B1492C">
        <w:rPr>
          <w:b/>
          <w:sz w:val="22"/>
        </w:rPr>
        <w:t>5. Eigenerzeugungsanlagen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92C" w:rsidRPr="001616DC" w14:paraId="0636CF1C" w14:textId="77777777" w:rsidTr="004F3F60">
        <w:trPr>
          <w:trHeight w:val="2835"/>
        </w:trPr>
        <w:tc>
          <w:tcPr>
            <w:tcW w:w="10456" w:type="dxa"/>
          </w:tcPr>
          <w:p w14:paraId="0636CF19" w14:textId="77777777" w:rsidR="00B1492C" w:rsidRDefault="00B1492C" w:rsidP="005D09AC">
            <w:pPr>
              <w:tabs>
                <w:tab w:val="left" w:pos="317"/>
                <w:tab w:val="left" w:pos="5387"/>
                <w:tab w:val="left" w:pos="5812"/>
                <w:tab w:val="left" w:pos="7371"/>
                <w:tab w:val="left" w:pos="7797"/>
              </w:tabs>
              <w:spacing w:before="120" w:after="120" w:line="360" w:lineRule="auto"/>
              <w:rPr>
                <w:szCs w:val="16"/>
              </w:rPr>
            </w:pPr>
            <w:r w:rsidRPr="005D09AC">
              <w:rPr>
                <w:sz w:val="18"/>
              </w:rPr>
              <w:t xml:space="preserve">Ist eine </w:t>
            </w:r>
            <w:bookmarkStart w:id="3" w:name="_Hlk484722934"/>
            <w:r w:rsidRPr="005D09AC">
              <w:rPr>
                <w:sz w:val="18"/>
              </w:rPr>
              <w:t>Eigenerzeugungsanlagen</w:t>
            </w:r>
            <w:bookmarkEnd w:id="3"/>
            <w:r w:rsidRPr="005D09AC">
              <w:rPr>
                <w:sz w:val="18"/>
              </w:rPr>
              <w:t xml:space="preserve"> vorgesehen: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18318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Ja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-154953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Nein</w:t>
            </w:r>
          </w:p>
          <w:p w14:paraId="0636CF1A" w14:textId="77777777" w:rsidR="00B1492C" w:rsidRDefault="00B1492C" w:rsidP="005D09AC">
            <w:pPr>
              <w:tabs>
                <w:tab w:val="left" w:pos="317"/>
                <w:tab w:val="left" w:pos="5387"/>
                <w:tab w:val="left" w:pos="5812"/>
                <w:tab w:val="left" w:pos="7371"/>
              </w:tabs>
              <w:spacing w:before="120" w:after="120" w:line="360" w:lineRule="auto"/>
              <w:rPr>
                <w:szCs w:val="16"/>
              </w:rPr>
            </w:pPr>
            <w:r w:rsidRPr="005D09AC">
              <w:rPr>
                <w:sz w:val="18"/>
              </w:rPr>
              <w:t>Mit Rückspeisung ins Netz der Elektra: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-17544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Ja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5831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Nein</w:t>
            </w:r>
          </w:p>
          <w:p w14:paraId="0636CF1B" w14:textId="77777777" w:rsidR="004F3F60" w:rsidRPr="001616DC" w:rsidRDefault="00B1492C" w:rsidP="007D14C9">
            <w:pPr>
              <w:tabs>
                <w:tab w:val="left" w:pos="317"/>
              </w:tabs>
              <w:spacing w:before="120" w:after="120" w:line="360" w:lineRule="auto"/>
              <w:rPr>
                <w:sz w:val="18"/>
                <w:szCs w:val="16"/>
              </w:rPr>
            </w:pPr>
            <w:r w:rsidRPr="00D141C7">
              <w:rPr>
                <w:b/>
                <w:sz w:val="18"/>
              </w:rPr>
              <w:t xml:space="preserve">Art der Eigenerzeugung </w:t>
            </w:r>
            <w:r w:rsidRPr="00D141C7">
              <w:rPr>
                <w:sz w:val="18"/>
              </w:rPr>
              <w:t>(kurze Beschreibung):</w:t>
            </w:r>
            <w:r>
              <w:rPr>
                <w:b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636CF1D" w14:textId="77777777" w:rsidR="004F3F60" w:rsidRPr="00B1492C" w:rsidRDefault="004F3F60" w:rsidP="004F3F60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Bemerkungen</w:t>
      </w:r>
      <w:r w:rsidR="009D2763">
        <w:rPr>
          <w:b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3F60" w:rsidRPr="001616DC" w14:paraId="0636CF1F" w14:textId="77777777" w:rsidTr="002D507B">
        <w:trPr>
          <w:trHeight w:val="2608"/>
        </w:trPr>
        <w:tc>
          <w:tcPr>
            <w:tcW w:w="10456" w:type="dxa"/>
          </w:tcPr>
          <w:p w14:paraId="0636CF1E" w14:textId="77777777" w:rsidR="004F3F60" w:rsidRDefault="005D09AC" w:rsidP="007D14C9">
            <w:pPr>
              <w:tabs>
                <w:tab w:val="left" w:pos="317"/>
                <w:tab w:val="left" w:pos="2552"/>
                <w:tab w:val="left" w:pos="2835"/>
                <w:tab w:val="left" w:pos="5103"/>
                <w:tab w:val="left" w:pos="5387"/>
                <w:tab w:val="left" w:pos="6237"/>
                <w:tab w:val="left" w:pos="6521"/>
              </w:tabs>
              <w:spacing w:before="120" w:after="120" w:line="360" w:lineRule="auto"/>
              <w:rPr>
                <w:b/>
                <w:sz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636CF20" w14:textId="77777777" w:rsidR="00686F80" w:rsidRPr="00B1492C" w:rsidRDefault="004F3F60" w:rsidP="00686F80">
      <w:pPr>
        <w:spacing w:before="480" w:after="120" w:line="240" w:lineRule="auto"/>
        <w:rPr>
          <w:b/>
          <w:sz w:val="22"/>
        </w:rPr>
      </w:pPr>
      <w:r w:rsidRPr="0039199D">
        <w:rPr>
          <w:b/>
          <w:sz w:val="22"/>
          <w:szCs w:val="24"/>
        </w:rPr>
        <w:t xml:space="preserve">Unterschrift des </w:t>
      </w:r>
      <w:r>
        <w:rPr>
          <w:b/>
          <w:sz w:val="22"/>
          <w:szCs w:val="24"/>
        </w:rPr>
        <w:t>Gesuchstellers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F3F60" w:rsidRPr="004F3F60" w14:paraId="0636CF22" w14:textId="77777777" w:rsidTr="006C609E">
        <w:trPr>
          <w:trHeight w:val="794"/>
        </w:trPr>
        <w:tc>
          <w:tcPr>
            <w:tcW w:w="10456" w:type="dxa"/>
          </w:tcPr>
          <w:p w14:paraId="0636CF21" w14:textId="77777777" w:rsidR="004F3F60" w:rsidRPr="0072222B" w:rsidRDefault="00686F80" w:rsidP="001039F7">
            <w:pPr>
              <w:tabs>
                <w:tab w:val="left" w:pos="3969"/>
                <w:tab w:val="left" w:pos="6237"/>
              </w:tabs>
              <w:spacing w:before="120" w:after="120"/>
              <w:rPr>
                <w:sz w:val="18"/>
                <w:szCs w:val="18"/>
              </w:rPr>
            </w:pPr>
            <w:r w:rsidRPr="0072222B">
              <w:rPr>
                <w:sz w:val="18"/>
                <w:szCs w:val="18"/>
              </w:rPr>
              <w:t>Ort:</w:t>
            </w:r>
            <w:r w:rsidR="004F3F60" w:rsidRPr="0072222B">
              <w:rPr>
                <w:sz w:val="18"/>
                <w:szCs w:val="18"/>
              </w:rPr>
              <w:tab/>
              <w:t>Datum</w:t>
            </w:r>
            <w:r w:rsidRPr="0072222B">
              <w:rPr>
                <w:sz w:val="18"/>
                <w:szCs w:val="18"/>
              </w:rPr>
              <w:t>:</w:t>
            </w:r>
            <w:r w:rsidR="004F3F60" w:rsidRPr="0072222B">
              <w:rPr>
                <w:sz w:val="18"/>
                <w:szCs w:val="18"/>
              </w:rPr>
              <w:tab/>
              <w:t>Unterschrift</w:t>
            </w:r>
            <w:r w:rsidRPr="0072222B">
              <w:rPr>
                <w:sz w:val="18"/>
                <w:szCs w:val="18"/>
              </w:rPr>
              <w:t>:</w:t>
            </w:r>
            <w:r w:rsidRPr="0072222B">
              <w:rPr>
                <w:sz w:val="18"/>
                <w:szCs w:val="18"/>
              </w:rPr>
              <w:br/>
            </w:r>
            <w:r w:rsidRPr="0072222B">
              <w:rPr>
                <w:sz w:val="18"/>
                <w:szCs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2222B">
              <w:rPr>
                <w:sz w:val="18"/>
                <w:szCs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2222B">
              <w:rPr>
                <w:sz w:val="18"/>
                <w:szCs w:val="18"/>
              </w:rPr>
              <w:tab/>
              <w:t>……………………………………………………….</w:t>
            </w:r>
          </w:p>
        </w:tc>
      </w:tr>
    </w:tbl>
    <w:p w14:paraId="0636CF23" w14:textId="77777777" w:rsidR="009D2763" w:rsidRPr="00B1492C" w:rsidRDefault="009D2763" w:rsidP="009D2763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Zu beachten: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2763" w:rsidRPr="001616DC" w14:paraId="0636CF28" w14:textId="77777777" w:rsidTr="009D2763">
        <w:trPr>
          <w:trHeight w:val="907"/>
        </w:trPr>
        <w:tc>
          <w:tcPr>
            <w:tcW w:w="10456" w:type="dxa"/>
          </w:tcPr>
          <w:p w14:paraId="0636CF24" w14:textId="77777777" w:rsidR="009D2763" w:rsidRDefault="009D2763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b/>
                <w:sz w:val="18"/>
                <w:szCs w:val="18"/>
              </w:rPr>
              <w:t xml:space="preserve">Vor Baubeginn </w:t>
            </w:r>
            <w:r w:rsidR="002D507B">
              <w:rPr>
                <w:b/>
                <w:sz w:val="18"/>
                <w:szCs w:val="18"/>
              </w:rPr>
              <w:t xml:space="preserve">zusammen mit dem Baugesuch einreichen </w:t>
            </w:r>
            <w:r w:rsidRPr="009D2763">
              <w:rPr>
                <w:b/>
                <w:sz w:val="18"/>
                <w:szCs w:val="18"/>
              </w:rPr>
              <w:t xml:space="preserve">an: </w:t>
            </w:r>
            <w:r w:rsidR="002D507B">
              <w:rPr>
                <w:b/>
                <w:sz w:val="18"/>
                <w:szCs w:val="18"/>
              </w:rPr>
              <w:br/>
            </w:r>
            <w:r w:rsidRPr="009D2763">
              <w:rPr>
                <w:bCs/>
                <w:sz w:val="18"/>
                <w:szCs w:val="18"/>
              </w:rPr>
              <w:t>Elektra-Genossenschaft Künten, Kirchw</w:t>
            </w:r>
            <w:r w:rsidRPr="009D2763">
              <w:rPr>
                <w:sz w:val="18"/>
                <w:szCs w:val="16"/>
              </w:rPr>
              <w:t>eg 11, 5444 Künten</w:t>
            </w:r>
          </w:p>
          <w:p w14:paraId="0636CF25" w14:textId="77777777" w:rsidR="002D507B" w:rsidRPr="009D2763" w:rsidRDefault="002D507B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>
              <w:rPr>
                <w:sz w:val="18"/>
                <w:szCs w:val="18"/>
                <w:u w:val="single"/>
              </w:rPr>
              <w:t xml:space="preserve">Das </w:t>
            </w:r>
            <w:r w:rsidR="003E1F27">
              <w:rPr>
                <w:sz w:val="18"/>
                <w:szCs w:val="18"/>
                <w:u w:val="single"/>
              </w:rPr>
              <w:t>Anschlussg</w:t>
            </w:r>
            <w:r>
              <w:rPr>
                <w:sz w:val="18"/>
                <w:szCs w:val="18"/>
                <w:u w:val="single"/>
              </w:rPr>
              <w:t xml:space="preserve">esuch wird </w:t>
            </w:r>
            <w:r w:rsidRPr="002D507B">
              <w:rPr>
                <w:sz w:val="18"/>
                <w:szCs w:val="18"/>
                <w:u w:val="single"/>
              </w:rPr>
              <w:t>nur beim Vorliegen der vollständigen Unterlagen</w:t>
            </w:r>
            <w:r>
              <w:rPr>
                <w:sz w:val="18"/>
                <w:szCs w:val="18"/>
                <w:u w:val="single"/>
              </w:rPr>
              <w:t xml:space="preserve"> behandelt</w:t>
            </w:r>
          </w:p>
          <w:p w14:paraId="0636CF26" w14:textId="77777777" w:rsidR="009D2763" w:rsidRPr="009D2763" w:rsidRDefault="009D2763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sz w:val="18"/>
                <w:szCs w:val="16"/>
              </w:rPr>
              <w:t xml:space="preserve">Baustromanschluss wird erst nach Eingang dieses Anschlussgesuches und der Installationsanzeige für den Baustromanschluss erstellt! </w:t>
            </w:r>
          </w:p>
          <w:p w14:paraId="0636CF27" w14:textId="77777777" w:rsidR="009D2763" w:rsidRPr="009D2763" w:rsidRDefault="009D2763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sz w:val="18"/>
                <w:szCs w:val="16"/>
              </w:rPr>
              <w:t>Die Montage des Anschlusses ist rechtzeitig mit der Elektra abzusprechen!</w:t>
            </w:r>
          </w:p>
        </w:tc>
      </w:tr>
    </w:tbl>
    <w:p w14:paraId="0636CF29" w14:textId="77777777" w:rsidR="009D2763" w:rsidRPr="00B1492C" w:rsidRDefault="009D2763" w:rsidP="009D2763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Beilagen: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2763" w:rsidRPr="001616DC" w14:paraId="0636CF2D" w14:textId="77777777" w:rsidTr="009C0678">
        <w:trPr>
          <w:trHeight w:val="907"/>
        </w:trPr>
        <w:tc>
          <w:tcPr>
            <w:tcW w:w="10456" w:type="dxa"/>
          </w:tcPr>
          <w:p w14:paraId="0636CF2A" w14:textId="77777777" w:rsidR="009D2763" w:rsidRPr="009D2763" w:rsidRDefault="009D2763" w:rsidP="009C0678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20"/>
                <w:szCs w:val="16"/>
              </w:rPr>
            </w:pPr>
            <w:r w:rsidRPr="009D2763">
              <w:rPr>
                <w:sz w:val="18"/>
              </w:rPr>
              <w:t>1 Katasterkopien mit eingetragenem Gebäude (M 1:500)</w:t>
            </w:r>
          </w:p>
          <w:p w14:paraId="0636CF2B" w14:textId="77777777" w:rsidR="009D2763" w:rsidRPr="009D2763" w:rsidRDefault="009D2763" w:rsidP="009C0678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20"/>
                <w:szCs w:val="16"/>
              </w:rPr>
            </w:pPr>
            <w:r w:rsidRPr="009D2763">
              <w:rPr>
                <w:sz w:val="18"/>
              </w:rPr>
              <w:t>Grundrisse des Geschosses mit Hauptverteilung (HV) bzw. Fassadenanschlusskasten (mit eingetragenem Standort der HV oder des Anschlusskastens)</w:t>
            </w:r>
            <w:r w:rsidRPr="009D2763">
              <w:rPr>
                <w:sz w:val="20"/>
                <w:szCs w:val="16"/>
              </w:rPr>
              <w:t xml:space="preserve"> </w:t>
            </w:r>
          </w:p>
          <w:p w14:paraId="0636CF2C" w14:textId="77777777" w:rsidR="009D2763" w:rsidRPr="009D2763" w:rsidRDefault="009D2763" w:rsidP="009C0678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sz w:val="18"/>
              </w:rPr>
              <w:t>1 Gebäudeschnitt (sofern für die Orientierung erforderlich)</w:t>
            </w:r>
          </w:p>
        </w:tc>
      </w:tr>
    </w:tbl>
    <w:p w14:paraId="0636CF2E" w14:textId="77777777" w:rsidR="009D2763" w:rsidRPr="001616DC" w:rsidRDefault="009D2763" w:rsidP="007E151F">
      <w:pPr>
        <w:tabs>
          <w:tab w:val="left" w:pos="2410"/>
          <w:tab w:val="left" w:pos="2694"/>
          <w:tab w:val="left" w:pos="5103"/>
          <w:tab w:val="left" w:pos="5387"/>
          <w:tab w:val="left" w:pos="7371"/>
          <w:tab w:val="left" w:pos="7655"/>
        </w:tabs>
        <w:spacing w:before="120" w:after="0" w:line="240" w:lineRule="auto"/>
        <w:rPr>
          <w:sz w:val="18"/>
          <w:szCs w:val="16"/>
        </w:rPr>
      </w:pPr>
    </w:p>
    <w:sectPr w:rsidR="009D2763" w:rsidRPr="001616DC" w:rsidSect="009726F2"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6CF33" w14:textId="77777777" w:rsidR="00A47DDE" w:rsidRDefault="00A47DDE" w:rsidP="006E4F22">
      <w:pPr>
        <w:spacing w:after="0" w:line="240" w:lineRule="auto"/>
      </w:pPr>
      <w:r>
        <w:separator/>
      </w:r>
    </w:p>
  </w:endnote>
  <w:endnote w:type="continuationSeparator" w:id="0">
    <w:p w14:paraId="0636CF34" w14:textId="77777777" w:rsidR="00A47DDE" w:rsidRDefault="00A47DDE" w:rsidP="006E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CF36" w14:textId="5C67BAFF" w:rsidR="006E4F22" w:rsidRPr="00701D16" w:rsidRDefault="002D32F6" w:rsidP="002D32F6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4"/>
        <w:szCs w:val="16"/>
      </w:rPr>
    </w:pPr>
    <w:r>
      <w:rPr>
        <w:sz w:val="14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0636CF3C" wp14:editId="0636CF3D">
          <wp:simplePos x="0" y="0"/>
          <wp:positionH relativeFrom="column">
            <wp:posOffset>5963031</wp:posOffset>
          </wp:positionH>
          <wp:positionV relativeFrom="paragraph">
            <wp:posOffset>-57785</wp:posOffset>
          </wp:positionV>
          <wp:extent cx="633095" cy="280670"/>
          <wp:effectExtent l="0" t="0" r="0" b="5080"/>
          <wp:wrapNone/>
          <wp:docPr id="2" name="Grafik 2" descr="L:\Elektra\Captiva-Logo\EGK_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EGK_Do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D6">
      <w:rPr>
        <w:sz w:val="14"/>
        <w:szCs w:val="16"/>
      </w:rPr>
      <w:t xml:space="preserve">Seite </w:t>
    </w:r>
    <w:r w:rsidR="00F40AD6">
      <w:rPr>
        <w:sz w:val="14"/>
        <w:szCs w:val="16"/>
      </w:rPr>
      <w:fldChar w:fldCharType="begin"/>
    </w:r>
    <w:r w:rsidR="00F40AD6">
      <w:rPr>
        <w:sz w:val="14"/>
        <w:szCs w:val="16"/>
      </w:rPr>
      <w:instrText xml:space="preserve"> PAGE  \* Arabic  \* MERGEFORMAT </w:instrText>
    </w:r>
    <w:r w:rsidR="00F40AD6">
      <w:rPr>
        <w:sz w:val="14"/>
        <w:szCs w:val="16"/>
      </w:rPr>
      <w:fldChar w:fldCharType="separate"/>
    </w:r>
    <w:r w:rsidR="000E3982">
      <w:rPr>
        <w:sz w:val="14"/>
        <w:szCs w:val="16"/>
      </w:rPr>
      <w:t>2</w:t>
    </w:r>
    <w:r w:rsidR="00F40AD6">
      <w:rPr>
        <w:sz w:val="14"/>
        <w:szCs w:val="16"/>
      </w:rPr>
      <w:fldChar w:fldCharType="end"/>
    </w:r>
    <w:r w:rsidR="00F40AD6">
      <w:rPr>
        <w:sz w:val="14"/>
        <w:szCs w:val="16"/>
      </w:rPr>
      <w:t xml:space="preserve"> von </w:t>
    </w:r>
    <w:r w:rsidR="00F40AD6">
      <w:rPr>
        <w:sz w:val="14"/>
        <w:szCs w:val="16"/>
      </w:rPr>
      <w:fldChar w:fldCharType="begin"/>
    </w:r>
    <w:r w:rsidR="00F40AD6">
      <w:rPr>
        <w:sz w:val="14"/>
        <w:szCs w:val="16"/>
      </w:rPr>
      <w:instrText xml:space="preserve"> NUMPAGES  \* Arabic  \* MERGEFORMAT </w:instrText>
    </w:r>
    <w:r w:rsidR="00F40AD6">
      <w:rPr>
        <w:sz w:val="14"/>
        <w:szCs w:val="16"/>
      </w:rPr>
      <w:fldChar w:fldCharType="separate"/>
    </w:r>
    <w:r w:rsidR="000E3982">
      <w:rPr>
        <w:sz w:val="14"/>
        <w:szCs w:val="16"/>
      </w:rPr>
      <w:t>2</w:t>
    </w:r>
    <w:r w:rsidR="00F40AD6">
      <w:rPr>
        <w:sz w:val="14"/>
        <w:szCs w:val="16"/>
      </w:rPr>
      <w:fldChar w:fldCharType="end"/>
    </w:r>
    <w:r w:rsidR="00F40AD6">
      <w:rPr>
        <w:sz w:val="14"/>
        <w:szCs w:val="16"/>
      </w:rPr>
      <w:tab/>
    </w:r>
    <w:r w:rsidR="006E4F22" w:rsidRPr="00701D16">
      <w:rPr>
        <w:sz w:val="14"/>
        <w:szCs w:val="16"/>
      </w:rPr>
      <w:fldChar w:fldCharType="begin"/>
    </w:r>
    <w:r w:rsidR="006E4F22" w:rsidRPr="00701D16">
      <w:rPr>
        <w:sz w:val="14"/>
        <w:szCs w:val="16"/>
      </w:rPr>
      <w:instrText xml:space="preserve"> FILENAME   \* MERGEFORMAT </w:instrText>
    </w:r>
    <w:r w:rsidR="006E4F22" w:rsidRPr="00701D16">
      <w:rPr>
        <w:sz w:val="14"/>
        <w:szCs w:val="16"/>
      </w:rPr>
      <w:fldChar w:fldCharType="separate"/>
    </w:r>
    <w:r w:rsidR="000E3982">
      <w:rPr>
        <w:sz w:val="14"/>
        <w:szCs w:val="16"/>
      </w:rPr>
      <w:t>Elektra_Kuenten_Anschlussgesuch_Gesuch_Neubau_oder_Verstaerkung.docx</w:t>
    </w:r>
    <w:r w:rsidR="006E4F22" w:rsidRPr="00701D16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CF37" w14:textId="000EA73A" w:rsidR="009726F2" w:rsidRPr="00E1538F" w:rsidRDefault="009726F2" w:rsidP="00E1538F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4"/>
        <w:szCs w:val="16"/>
      </w:rPr>
    </w:pPr>
    <w:r>
      <w:rPr>
        <w:sz w:val="14"/>
        <w:szCs w:val="16"/>
        <w:lang w:eastAsia="de-CH"/>
      </w:rPr>
      <w:drawing>
        <wp:anchor distT="0" distB="0" distL="114300" distR="114300" simplePos="0" relativeHeight="251662336" behindDoc="0" locked="0" layoutInCell="1" allowOverlap="1" wp14:anchorId="0636CF3E" wp14:editId="0636CF3F">
          <wp:simplePos x="0" y="0"/>
          <wp:positionH relativeFrom="column">
            <wp:posOffset>5963031</wp:posOffset>
          </wp:positionH>
          <wp:positionV relativeFrom="paragraph">
            <wp:posOffset>-57785</wp:posOffset>
          </wp:positionV>
          <wp:extent cx="633095" cy="280670"/>
          <wp:effectExtent l="0" t="0" r="0" b="5080"/>
          <wp:wrapNone/>
          <wp:docPr id="4" name="Grafik 4" descr="L:\Elektra\Captiva-Logo\EGK_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EGK_Do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6"/>
      </w:rPr>
      <w:t xml:space="preserve">Seite </w:t>
    </w: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PAGE  \* Arabic  \* MERGEFORMAT </w:instrText>
    </w:r>
    <w:r>
      <w:rPr>
        <w:sz w:val="14"/>
        <w:szCs w:val="16"/>
      </w:rPr>
      <w:fldChar w:fldCharType="separate"/>
    </w:r>
    <w:r w:rsidR="000E3982">
      <w:rPr>
        <w:sz w:val="14"/>
        <w:szCs w:val="16"/>
      </w:rPr>
      <w:t>1</w:t>
    </w:r>
    <w:r>
      <w:rPr>
        <w:sz w:val="14"/>
        <w:szCs w:val="16"/>
      </w:rPr>
      <w:fldChar w:fldCharType="end"/>
    </w:r>
    <w:r>
      <w:rPr>
        <w:sz w:val="14"/>
        <w:szCs w:val="16"/>
      </w:rPr>
      <w:t xml:space="preserve"> von </w:t>
    </w: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NUMPAGES  \* Arabic  \* MERGEFORMAT </w:instrText>
    </w:r>
    <w:r>
      <w:rPr>
        <w:sz w:val="14"/>
        <w:szCs w:val="16"/>
      </w:rPr>
      <w:fldChar w:fldCharType="separate"/>
    </w:r>
    <w:r w:rsidR="000E3982">
      <w:rPr>
        <w:sz w:val="14"/>
        <w:szCs w:val="16"/>
      </w:rPr>
      <w:t>2</w:t>
    </w:r>
    <w:r>
      <w:rPr>
        <w:sz w:val="14"/>
        <w:szCs w:val="16"/>
      </w:rPr>
      <w:fldChar w:fldCharType="end"/>
    </w:r>
    <w:r>
      <w:rPr>
        <w:sz w:val="14"/>
        <w:szCs w:val="16"/>
      </w:rPr>
      <w:tab/>
    </w:r>
    <w:r w:rsidRPr="00701D16">
      <w:rPr>
        <w:sz w:val="14"/>
        <w:szCs w:val="16"/>
      </w:rPr>
      <w:fldChar w:fldCharType="begin"/>
    </w:r>
    <w:r w:rsidRPr="00701D16">
      <w:rPr>
        <w:sz w:val="14"/>
        <w:szCs w:val="16"/>
      </w:rPr>
      <w:instrText xml:space="preserve"> FILENAME   \* MERGEFORMAT </w:instrText>
    </w:r>
    <w:r w:rsidRPr="00701D16">
      <w:rPr>
        <w:sz w:val="14"/>
        <w:szCs w:val="16"/>
      </w:rPr>
      <w:fldChar w:fldCharType="separate"/>
    </w:r>
    <w:r w:rsidR="000E3982">
      <w:rPr>
        <w:sz w:val="14"/>
        <w:szCs w:val="16"/>
      </w:rPr>
      <w:t>Elektra_Kuenten_Anschlussgesuch_Gesuch_Neubau_oder_Verstaerkung.docx</w:t>
    </w:r>
    <w:r w:rsidRPr="00701D16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CF31" w14:textId="77777777" w:rsidR="00A47DDE" w:rsidRDefault="00A47DDE" w:rsidP="006E4F22">
      <w:pPr>
        <w:spacing w:after="0" w:line="240" w:lineRule="auto"/>
      </w:pPr>
      <w:bookmarkStart w:id="0" w:name="_Hlk484625069"/>
      <w:bookmarkEnd w:id="0"/>
      <w:r>
        <w:separator/>
      </w:r>
    </w:p>
  </w:footnote>
  <w:footnote w:type="continuationSeparator" w:id="0">
    <w:p w14:paraId="0636CF32" w14:textId="77777777" w:rsidR="00A47DDE" w:rsidRDefault="00A47DDE" w:rsidP="006E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CF35" w14:textId="77777777" w:rsidR="009726F2" w:rsidRDefault="00815309">
    <w:pPr>
      <w:pStyle w:val="Kopfzeile"/>
    </w:pPr>
    <w:r w:rsidRPr="0039199D">
      <w:rPr>
        <w:b/>
        <w:sz w:val="30"/>
        <w:szCs w:val="30"/>
        <w:lang w:eastAsia="de-CH"/>
      </w:rPr>
      <w:drawing>
        <wp:anchor distT="0" distB="0" distL="114300" distR="114300" simplePos="0" relativeHeight="251656704" behindDoc="0" locked="0" layoutInCell="1" allowOverlap="1" wp14:anchorId="0636CF38" wp14:editId="0636CF39">
          <wp:simplePos x="0" y="0"/>
          <wp:positionH relativeFrom="column">
            <wp:posOffset>7620</wp:posOffset>
          </wp:positionH>
          <wp:positionV relativeFrom="paragraph">
            <wp:posOffset>10795</wp:posOffset>
          </wp:positionV>
          <wp:extent cx="1079500" cy="481965"/>
          <wp:effectExtent l="0" t="0" r="6350" b="0"/>
          <wp:wrapNone/>
          <wp:docPr id="3" name="Grafik 3" descr="L:\Elektra\Captiva-Logo\Signete\EG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Signete\EG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4C0" w:rsidRPr="00A06DD1">
      <w:rPr>
        <w:lang w:eastAsia="de-CH"/>
      </w:rPr>
      <w:drawing>
        <wp:anchor distT="0" distB="0" distL="114300" distR="114300" simplePos="0" relativeHeight="251660800" behindDoc="0" locked="0" layoutInCell="1" allowOverlap="0" wp14:anchorId="0636CF3A" wp14:editId="0636CF3B">
          <wp:simplePos x="0" y="0"/>
          <wp:positionH relativeFrom="column">
            <wp:posOffset>4785995</wp:posOffset>
          </wp:positionH>
          <wp:positionV relativeFrom="paragraph">
            <wp:posOffset>-19050</wp:posOffset>
          </wp:positionV>
          <wp:extent cx="1517015" cy="1084580"/>
          <wp:effectExtent l="0" t="0" r="6985" b="1270"/>
          <wp:wrapThrough wrapText="bothSides">
            <wp:wrapPolygon edited="0">
              <wp:start x="0" y="0"/>
              <wp:lineTo x="0" y="21246"/>
              <wp:lineTo x="21428" y="21246"/>
              <wp:lineTo x="21428" y="0"/>
              <wp:lineTo x="0" y="0"/>
            </wp:wrapPolygon>
          </wp:wrapThrough>
          <wp:docPr id="5" name="Grafik 5" descr="EGK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K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D10"/>
    <w:multiLevelType w:val="hybridMultilevel"/>
    <w:tmpl w:val="1778D7FE"/>
    <w:lvl w:ilvl="0" w:tplc="DC1A532E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A30"/>
    <w:multiLevelType w:val="hybridMultilevel"/>
    <w:tmpl w:val="001A39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76D"/>
    <w:multiLevelType w:val="multilevel"/>
    <w:tmpl w:val="BC98C3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364032"/>
    <w:multiLevelType w:val="hybridMultilevel"/>
    <w:tmpl w:val="15C4630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52FAB"/>
    <w:multiLevelType w:val="hybridMultilevel"/>
    <w:tmpl w:val="FBC44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E3E"/>
    <w:multiLevelType w:val="hybridMultilevel"/>
    <w:tmpl w:val="38BAA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A2550"/>
    <w:multiLevelType w:val="hybridMultilevel"/>
    <w:tmpl w:val="6980E84A"/>
    <w:lvl w:ilvl="0" w:tplc="DC1A532E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ARDTzWSl6c/htx1RvLNcxg3lwFj2RW7tXoPeuILN2RUigYWozMyW2JPki82ieaX1R+oul7SvHEOz+x/G6FB3Q==" w:salt="IhaUqIqFsXsT6e8WqGstug==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2"/>
    <w:rsid w:val="00046F96"/>
    <w:rsid w:val="00074140"/>
    <w:rsid w:val="00095E50"/>
    <w:rsid w:val="000D4677"/>
    <w:rsid w:val="000E1340"/>
    <w:rsid w:val="000E3982"/>
    <w:rsid w:val="000F2C2F"/>
    <w:rsid w:val="000F3690"/>
    <w:rsid w:val="001039F7"/>
    <w:rsid w:val="00113134"/>
    <w:rsid w:val="00143E3E"/>
    <w:rsid w:val="00155BCE"/>
    <w:rsid w:val="001616DC"/>
    <w:rsid w:val="001866D0"/>
    <w:rsid w:val="00190C2C"/>
    <w:rsid w:val="001C411B"/>
    <w:rsid w:val="001E74C0"/>
    <w:rsid w:val="00207F19"/>
    <w:rsid w:val="00272C54"/>
    <w:rsid w:val="00293E09"/>
    <w:rsid w:val="002A1172"/>
    <w:rsid w:val="002D32C9"/>
    <w:rsid w:val="002D32F6"/>
    <w:rsid w:val="002D507B"/>
    <w:rsid w:val="002E596F"/>
    <w:rsid w:val="002F4A64"/>
    <w:rsid w:val="00323722"/>
    <w:rsid w:val="003411B4"/>
    <w:rsid w:val="00364717"/>
    <w:rsid w:val="0039199D"/>
    <w:rsid w:val="003D7CC5"/>
    <w:rsid w:val="003E1F27"/>
    <w:rsid w:val="004039F1"/>
    <w:rsid w:val="00405320"/>
    <w:rsid w:val="00430F3E"/>
    <w:rsid w:val="00441FC8"/>
    <w:rsid w:val="004B4148"/>
    <w:rsid w:val="004F3F60"/>
    <w:rsid w:val="005166D0"/>
    <w:rsid w:val="0054729D"/>
    <w:rsid w:val="00552416"/>
    <w:rsid w:val="005632A1"/>
    <w:rsid w:val="005704C8"/>
    <w:rsid w:val="00595DAA"/>
    <w:rsid w:val="005D09AC"/>
    <w:rsid w:val="006309C2"/>
    <w:rsid w:val="00674C0B"/>
    <w:rsid w:val="00686F80"/>
    <w:rsid w:val="006A2A0A"/>
    <w:rsid w:val="006A5248"/>
    <w:rsid w:val="006E4F22"/>
    <w:rsid w:val="006F1EAD"/>
    <w:rsid w:val="00701D16"/>
    <w:rsid w:val="007046B7"/>
    <w:rsid w:val="0072222B"/>
    <w:rsid w:val="00737252"/>
    <w:rsid w:val="00737A68"/>
    <w:rsid w:val="00773046"/>
    <w:rsid w:val="00773352"/>
    <w:rsid w:val="007B30D2"/>
    <w:rsid w:val="007B4257"/>
    <w:rsid w:val="007D14C9"/>
    <w:rsid w:val="007E151F"/>
    <w:rsid w:val="00815309"/>
    <w:rsid w:val="00832E5C"/>
    <w:rsid w:val="0083753B"/>
    <w:rsid w:val="0084605E"/>
    <w:rsid w:val="0089101E"/>
    <w:rsid w:val="008A4C4F"/>
    <w:rsid w:val="008E7B3B"/>
    <w:rsid w:val="00953A53"/>
    <w:rsid w:val="009726F2"/>
    <w:rsid w:val="00991410"/>
    <w:rsid w:val="009D2763"/>
    <w:rsid w:val="009E71A7"/>
    <w:rsid w:val="00A22AF2"/>
    <w:rsid w:val="00A41038"/>
    <w:rsid w:val="00A43F09"/>
    <w:rsid w:val="00A47DDE"/>
    <w:rsid w:val="00A66753"/>
    <w:rsid w:val="00A86744"/>
    <w:rsid w:val="00A94F96"/>
    <w:rsid w:val="00A95525"/>
    <w:rsid w:val="00AD497D"/>
    <w:rsid w:val="00AE41B3"/>
    <w:rsid w:val="00AE5899"/>
    <w:rsid w:val="00B1492C"/>
    <w:rsid w:val="00B26D29"/>
    <w:rsid w:val="00B30FA2"/>
    <w:rsid w:val="00B3572D"/>
    <w:rsid w:val="00B43220"/>
    <w:rsid w:val="00B6382D"/>
    <w:rsid w:val="00B900DB"/>
    <w:rsid w:val="00BC2330"/>
    <w:rsid w:val="00BD5C15"/>
    <w:rsid w:val="00C013D2"/>
    <w:rsid w:val="00C15447"/>
    <w:rsid w:val="00C3283C"/>
    <w:rsid w:val="00C675FA"/>
    <w:rsid w:val="00C84C79"/>
    <w:rsid w:val="00C84FBD"/>
    <w:rsid w:val="00D1630D"/>
    <w:rsid w:val="00D46104"/>
    <w:rsid w:val="00DC5DCF"/>
    <w:rsid w:val="00DF2A5F"/>
    <w:rsid w:val="00E1538F"/>
    <w:rsid w:val="00E97289"/>
    <w:rsid w:val="00EB0B23"/>
    <w:rsid w:val="00ED181A"/>
    <w:rsid w:val="00F1698C"/>
    <w:rsid w:val="00F329D2"/>
    <w:rsid w:val="00F329FF"/>
    <w:rsid w:val="00F40AD6"/>
    <w:rsid w:val="00F70B85"/>
    <w:rsid w:val="00F720B7"/>
    <w:rsid w:val="00F76BA2"/>
    <w:rsid w:val="00F8484A"/>
    <w:rsid w:val="00F94D92"/>
    <w:rsid w:val="00F953B8"/>
    <w:rsid w:val="00F97966"/>
    <w:rsid w:val="00FC3B41"/>
    <w:rsid w:val="00FE12E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636CEE9"/>
  <w15:docId w15:val="{9656D284-928E-48F1-882C-F767BEEF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19"/>
    <w:rPr>
      <w:rFonts w:ascii="Century Gothic" w:hAnsi="Century Gothic"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F22"/>
  </w:style>
  <w:style w:type="paragraph" w:styleId="Fuzeile">
    <w:name w:val="footer"/>
    <w:basedOn w:val="Standard"/>
    <w:link w:val="FuzeileZchn"/>
    <w:uiPriority w:val="99"/>
    <w:unhideWhenUsed/>
    <w:rsid w:val="006E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F22"/>
  </w:style>
  <w:style w:type="table" w:styleId="Tabellenraster">
    <w:name w:val="Table Grid"/>
    <w:basedOn w:val="NormaleTabelle"/>
    <w:uiPriority w:val="39"/>
    <w:rsid w:val="006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9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1B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1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605E"/>
    <w:rPr>
      <w:color w:val="808080"/>
    </w:rPr>
  </w:style>
  <w:style w:type="character" w:customStyle="1" w:styleId="berschrift1">
    <w:name w:val="Überschrift #1_"/>
    <w:basedOn w:val="Absatz-Standardschriftart"/>
    <w:link w:val="berschrift10"/>
    <w:rsid w:val="00DF2A5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erschrift195pt">
    <w:name w:val="Überschrift #1 + 9.5 pt"/>
    <w:basedOn w:val="berschrift1"/>
    <w:rsid w:val="00DF2A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Flietext">
    <w:name w:val="Fließtext_"/>
    <w:basedOn w:val="Absatz-Standardschriftart"/>
    <w:link w:val="Flietext0"/>
    <w:rsid w:val="00DF2A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DF2A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erschrift2">
    <w:name w:val="Überschrift #2_"/>
    <w:basedOn w:val="Absatz-Standardschriftart"/>
    <w:link w:val="berschrift20"/>
    <w:rsid w:val="00DF2A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DF2A5F"/>
    <w:pPr>
      <w:widowControl w:val="0"/>
      <w:shd w:val="clear" w:color="auto" w:fill="FFFFFF"/>
      <w:spacing w:after="0" w:line="461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0">
    <w:name w:val="Fließtext"/>
    <w:basedOn w:val="Standard"/>
    <w:link w:val="Flietext"/>
    <w:rsid w:val="00DF2A5F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Flietext20">
    <w:name w:val="Fließtext (2)"/>
    <w:basedOn w:val="Standard"/>
    <w:link w:val="Flietext2"/>
    <w:rsid w:val="00DF2A5F"/>
    <w:pPr>
      <w:widowControl w:val="0"/>
      <w:shd w:val="clear" w:color="auto" w:fill="FFFFFF"/>
      <w:spacing w:after="0" w:line="0" w:lineRule="atLeast"/>
      <w:ind w:hanging="340"/>
    </w:pPr>
    <w:rPr>
      <w:rFonts w:ascii="Arial" w:eastAsia="Arial" w:hAnsi="Arial" w:cs="Arial"/>
      <w:b/>
      <w:bCs/>
      <w:sz w:val="19"/>
      <w:szCs w:val="19"/>
    </w:rPr>
  </w:style>
  <w:style w:type="paragraph" w:customStyle="1" w:styleId="berschrift20">
    <w:name w:val="Überschrift #2"/>
    <w:basedOn w:val="Standard"/>
    <w:link w:val="berschrift2"/>
    <w:rsid w:val="00DF2A5F"/>
    <w:pPr>
      <w:widowControl w:val="0"/>
      <w:shd w:val="clear" w:color="auto" w:fill="FFFFFF"/>
      <w:spacing w:after="0" w:line="0" w:lineRule="atLeast"/>
      <w:ind w:hanging="34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7C11F-88EB-45DC-94E6-CFE08ABE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6DB297A3.dotm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Staubli</dc:creator>
  <cp:lastModifiedBy>Sarah Jungwirth</cp:lastModifiedBy>
  <cp:revision>2</cp:revision>
  <cp:lastPrinted>2018-05-14T12:56:00Z</cp:lastPrinted>
  <dcterms:created xsi:type="dcterms:W3CDTF">2018-05-14T12:58:00Z</dcterms:created>
  <dcterms:modified xsi:type="dcterms:W3CDTF">2018-05-14T12:58:00Z</dcterms:modified>
</cp:coreProperties>
</file>